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4" w:rsidRPr="00E61E77" w:rsidRDefault="00D87774" w:rsidP="00E61E77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E61E77">
        <w:rPr>
          <w:rFonts w:ascii="Times New Roman" w:hAnsi="Times New Roman" w:cs="Times New Roman"/>
          <w:b/>
          <w:caps/>
          <w:sz w:val="24"/>
        </w:rPr>
        <w:t xml:space="preserve">PREGÃO PRESENCIAL Nº </w:t>
      </w:r>
      <w:r w:rsidR="005C285C">
        <w:rPr>
          <w:rFonts w:ascii="Times New Roman" w:hAnsi="Times New Roman" w:cs="Times New Roman"/>
          <w:b/>
          <w:caps/>
          <w:sz w:val="24"/>
        </w:rPr>
        <w:t>11</w:t>
      </w:r>
      <w:r w:rsidRPr="00E61E77">
        <w:rPr>
          <w:rFonts w:ascii="Times New Roman" w:hAnsi="Times New Roman" w:cs="Times New Roman"/>
          <w:b/>
          <w:caps/>
          <w:sz w:val="24"/>
        </w:rPr>
        <w:t>/2019 – TCE/RN</w:t>
      </w:r>
    </w:p>
    <w:p w:rsidR="00D87774" w:rsidRPr="00E61E77" w:rsidRDefault="00D87774" w:rsidP="00E61E77">
      <w:pPr>
        <w:jc w:val="center"/>
        <w:rPr>
          <w:rFonts w:ascii="Times New Roman" w:hAnsi="Times New Roman" w:cs="Times New Roman"/>
          <w:b/>
          <w:sz w:val="24"/>
        </w:rPr>
      </w:pPr>
      <w:r w:rsidRPr="00E61E77">
        <w:rPr>
          <w:rFonts w:ascii="Times New Roman" w:hAnsi="Times New Roman" w:cs="Times New Roman"/>
          <w:b/>
          <w:sz w:val="24"/>
        </w:rPr>
        <w:t>ANEXO IV- MODELO DA PROPOSTA DE PREÇOS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>AO TRIBUNAL DE CONTAS DO ESTADO/RN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>Prezados Senhores:</w:t>
      </w:r>
    </w:p>
    <w:p w:rsidR="00D87774" w:rsidRPr="00E61E77" w:rsidRDefault="00D87774" w:rsidP="00D87774">
      <w:pPr>
        <w:jc w:val="both"/>
        <w:rPr>
          <w:rFonts w:ascii="Times New Roman" w:hAnsi="Times New Roman" w:cs="Times New Roman"/>
          <w:sz w:val="24"/>
        </w:rPr>
      </w:pPr>
    </w:p>
    <w:p w:rsidR="00D87774" w:rsidRPr="00E61E77" w:rsidRDefault="00D87774" w:rsidP="00D87774">
      <w:pPr>
        <w:jc w:val="both"/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 xml:space="preserve">                  Apresentamos a V. Sa nossa proposta para o objeto do Pregão Presencial nº </w:t>
      </w:r>
      <w:r w:rsidR="005C285C">
        <w:rPr>
          <w:rFonts w:ascii="Times New Roman" w:hAnsi="Times New Roman" w:cs="Times New Roman"/>
          <w:sz w:val="24"/>
        </w:rPr>
        <w:t>11</w:t>
      </w:r>
      <w:r w:rsidRPr="00E61E77">
        <w:rPr>
          <w:rFonts w:ascii="Times New Roman" w:hAnsi="Times New Roman" w:cs="Times New Roman"/>
          <w:sz w:val="24"/>
        </w:rPr>
        <w:t>/2019, declarando que temos pleno conhecimento de todos os aspectos relativos à licitação em causa e nossa plena concordância com as condições estabelecidas no Edital de licitação e seus anexos, conforme demonstrativo abaixo de nossa proposta de preço: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>Empresa: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>CNPJ: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 xml:space="preserve">Endereço: 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>Fone:                                        Fax:                     E-mail: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>Para fins de Pagamento: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>Banco:</w:t>
      </w:r>
      <w:proofErr w:type="gramStart"/>
      <w:r w:rsidRPr="00E61E77">
        <w:rPr>
          <w:rFonts w:ascii="Times New Roman" w:hAnsi="Times New Roman" w:cs="Times New Roman"/>
          <w:sz w:val="24"/>
        </w:rPr>
        <w:t>.................................</w:t>
      </w:r>
      <w:proofErr w:type="gramEnd"/>
      <w:r w:rsidRPr="00E61E77">
        <w:rPr>
          <w:rFonts w:ascii="Times New Roman" w:hAnsi="Times New Roman" w:cs="Times New Roman"/>
          <w:sz w:val="24"/>
        </w:rPr>
        <w:t>Agência:  ...........................Conta Corrente:.......................................</w:t>
      </w: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</w:p>
    <w:p w:rsidR="00D87774" w:rsidRPr="00E61E77" w:rsidRDefault="00D87774" w:rsidP="00D87774">
      <w:pPr>
        <w:rPr>
          <w:rFonts w:ascii="Times New Roman" w:hAnsi="Times New Roman" w:cs="Times New Roman"/>
          <w:sz w:val="24"/>
        </w:rPr>
      </w:pPr>
      <w:r w:rsidRPr="00E61E77">
        <w:rPr>
          <w:rFonts w:ascii="Times New Roman" w:hAnsi="Times New Roman" w:cs="Times New Roman"/>
          <w:sz w:val="24"/>
        </w:rPr>
        <w:t xml:space="preserve">Prazo de validade desta proposta: </w:t>
      </w:r>
      <w:r w:rsidR="00E61E77">
        <w:rPr>
          <w:rFonts w:ascii="Times New Roman" w:hAnsi="Times New Roman" w:cs="Times New Roman"/>
          <w:sz w:val="24"/>
        </w:rPr>
        <w:t>60</w:t>
      </w:r>
      <w:r w:rsidRPr="00E61E77">
        <w:rPr>
          <w:rFonts w:ascii="Times New Roman" w:hAnsi="Times New Roman" w:cs="Times New Roman"/>
          <w:sz w:val="24"/>
        </w:rPr>
        <w:t xml:space="preserve"> (</w:t>
      </w:r>
      <w:r w:rsidR="00E61E77">
        <w:rPr>
          <w:rFonts w:ascii="Times New Roman" w:hAnsi="Times New Roman" w:cs="Times New Roman"/>
          <w:sz w:val="24"/>
        </w:rPr>
        <w:t>Sessenta</w:t>
      </w:r>
      <w:r w:rsidRPr="00E61E77">
        <w:rPr>
          <w:rFonts w:ascii="Times New Roman" w:hAnsi="Times New Roman" w:cs="Times New Roman"/>
          <w:sz w:val="24"/>
        </w:rPr>
        <w:t>) dias (mínimo).</w:t>
      </w:r>
    </w:p>
    <w:p w:rsidR="00E61E77" w:rsidRDefault="00E61E77" w:rsidP="00D87774">
      <w:pPr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708"/>
        <w:gridCol w:w="993"/>
        <w:gridCol w:w="850"/>
        <w:gridCol w:w="1134"/>
        <w:gridCol w:w="992"/>
      </w:tblGrid>
      <w:tr w:rsidR="00916F58" w:rsidRPr="00FA5905" w:rsidTr="005C285C">
        <w:tc>
          <w:tcPr>
            <w:tcW w:w="851" w:type="dxa"/>
          </w:tcPr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 w:val="8"/>
                <w:szCs w:val="8"/>
              </w:rPr>
            </w:pPr>
          </w:p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Cs w:val="20"/>
              </w:rPr>
            </w:pPr>
            <w:r w:rsidRPr="000F291F">
              <w:rPr>
                <w:rFonts w:ascii="Arial Narrow" w:hAnsi="Arial Narrow"/>
                <w:b/>
                <w:spacing w:val="-4"/>
                <w:szCs w:val="20"/>
              </w:rPr>
              <w:t>ITEM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 w:val="8"/>
                <w:szCs w:val="8"/>
              </w:rPr>
            </w:pPr>
          </w:p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Cs w:val="20"/>
              </w:rPr>
            </w:pPr>
            <w:r w:rsidRPr="000F291F">
              <w:rPr>
                <w:rFonts w:ascii="Arial Narrow" w:hAnsi="Arial Narrow"/>
                <w:b/>
                <w:spacing w:val="-4"/>
                <w:szCs w:val="20"/>
              </w:rPr>
              <w:t>DESCRIÇÃO</w:t>
            </w:r>
          </w:p>
        </w:tc>
        <w:tc>
          <w:tcPr>
            <w:tcW w:w="708" w:type="dxa"/>
          </w:tcPr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 w:val="8"/>
                <w:szCs w:val="8"/>
              </w:rPr>
            </w:pPr>
          </w:p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Cs w:val="20"/>
              </w:rPr>
            </w:pPr>
            <w:r w:rsidRPr="000F291F">
              <w:rPr>
                <w:rFonts w:ascii="Arial Narrow" w:hAnsi="Arial Narrow"/>
                <w:b/>
                <w:spacing w:val="-4"/>
                <w:szCs w:val="20"/>
              </w:rPr>
              <w:t>UNID.</w:t>
            </w:r>
          </w:p>
        </w:tc>
        <w:tc>
          <w:tcPr>
            <w:tcW w:w="993" w:type="dxa"/>
          </w:tcPr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 w:val="8"/>
                <w:szCs w:val="8"/>
              </w:rPr>
            </w:pPr>
          </w:p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Cs w:val="20"/>
              </w:rPr>
            </w:pPr>
            <w:r w:rsidRPr="000F291F">
              <w:rPr>
                <w:rFonts w:ascii="Arial Narrow" w:hAnsi="Arial Narrow"/>
                <w:b/>
                <w:spacing w:val="-4"/>
                <w:szCs w:val="20"/>
              </w:rPr>
              <w:t>CÓDIGO SINAPI</w:t>
            </w:r>
          </w:p>
        </w:tc>
        <w:tc>
          <w:tcPr>
            <w:tcW w:w="850" w:type="dxa"/>
          </w:tcPr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 w:val="8"/>
                <w:szCs w:val="8"/>
              </w:rPr>
            </w:pPr>
          </w:p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Cs w:val="20"/>
              </w:rPr>
            </w:pPr>
            <w:r w:rsidRPr="000F291F">
              <w:rPr>
                <w:rFonts w:ascii="Arial Narrow" w:hAnsi="Arial Narrow"/>
                <w:b/>
                <w:spacing w:val="-4"/>
                <w:szCs w:val="20"/>
              </w:rPr>
              <w:t>QUANT.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 w:val="8"/>
                <w:szCs w:val="8"/>
              </w:rPr>
            </w:pPr>
          </w:p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Cs w:val="20"/>
              </w:rPr>
            </w:pPr>
            <w:r w:rsidRPr="000F291F">
              <w:rPr>
                <w:rFonts w:ascii="Arial Narrow" w:hAnsi="Arial Narrow"/>
                <w:b/>
                <w:spacing w:val="-4"/>
                <w:szCs w:val="20"/>
              </w:rPr>
              <w:t>PREÇO UNITÁRIO (R$)</w:t>
            </w:r>
          </w:p>
        </w:tc>
        <w:tc>
          <w:tcPr>
            <w:tcW w:w="992" w:type="dxa"/>
          </w:tcPr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 w:val="8"/>
                <w:szCs w:val="8"/>
              </w:rPr>
            </w:pPr>
          </w:p>
          <w:p w:rsidR="00916F58" w:rsidRPr="000F291F" w:rsidRDefault="00916F58" w:rsidP="00916F58">
            <w:pPr>
              <w:jc w:val="center"/>
              <w:rPr>
                <w:rFonts w:ascii="Arial Narrow" w:hAnsi="Arial Narrow"/>
                <w:b/>
                <w:spacing w:val="-4"/>
                <w:szCs w:val="20"/>
              </w:rPr>
            </w:pPr>
            <w:r w:rsidRPr="000F291F">
              <w:rPr>
                <w:rFonts w:ascii="Arial Narrow" w:hAnsi="Arial Narrow"/>
                <w:b/>
                <w:spacing w:val="-4"/>
                <w:szCs w:val="20"/>
              </w:rPr>
              <w:t>PREÇO TOTAL (R$)</w:t>
            </w: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DEMOLIÇÕES E RETIRADAS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01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Desmontagem e remoção de painéis de divisórias de madeira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85378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160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02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telhas onduladas ou metálicas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72231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180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03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Remoção de vidro comum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85421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04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cuidadosa de azulejos/ladrilhos e argamassa de assentamento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73896/1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05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aparelhos de iluminação c/ reaproveitamento de lâmpadas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unid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85332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06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aparelhos sanitários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unid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85333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15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07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esquadrias metálicas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85334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08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tubulação s/ escavação ou rasgo em alvenaria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85336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09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Demolição de piso revestido com ladrilho ou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porcelanato</w:t>
            </w:r>
            <w:proofErr w:type="spell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85367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40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Demolição de camada de assentamento/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contrapiso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com uso de ponteiro, espessura ate 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4cm</w:t>
            </w:r>
            <w:proofErr w:type="gram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73801/2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pavimentação em pré-moldados de concreto com reaproveitamento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85375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Remoção de proteção mecânica de impermeabilização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85382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Remoção de rodapé cerâmico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85411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40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folhas de porta de passagem ou janela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72142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40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15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batentes de madeira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72143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40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16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Remoção de forros de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drywall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pvc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e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fibromineral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>, de forma manual, sem reaproveitamento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97640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60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17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bancada com reaproveitamento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18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divisória leve com reaproveitamento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19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Retirada de divisória leve sem reaproveitamento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20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Remoção de fiação elétrica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85407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21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Remoção de pintura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pva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>/acrílica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72125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22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Remoção de pintura existente 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à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óleo ou esmalte sintético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79516/1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60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23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Rasgo em alvenaria para ramais/ distribuição com diâmetros menores iguais a 40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90443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6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ESTRUTURA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24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Concreto armado dosado 15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mpa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inclusive material p/ 1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m³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preparo conforme composição 5845 conforme composição 7090 14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de área moldada formas e escoramento conforme composição 5306 e 5708 60 kg de aço </w:t>
            </w: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ca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-50 inclusive mão de obra p/corte dobragem montagem e colocação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m³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73346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25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Rufo em concreto armado, largura 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40cm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e espessura 3cm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74098/1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PAREDES E PAINÉIS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26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Alvenaria de vedação de blocos cerâmicos furados na horizontal de 9x19 x19cm (espessura 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9cm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87503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40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Parede em gesso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acartonado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sem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emassamento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, espessura = 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95mm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(fornecimento e montagem)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28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Divisória (n2) painel/vidro - painel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mso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>/colméia e=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35mm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- perfis simples alumínio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anodizado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natural - colocada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13361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29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Divisória (n2) painel/vidro - painel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mso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>/colméia e=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35mm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- perfis simples alumínio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anodizado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natural - (montagem)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30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Vidro liso comum transparente, espessura 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4mm</w:t>
            </w:r>
            <w:proofErr w:type="gram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72117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COBERTURA E IMPERMEABILIZAÇÕES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31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Cobertura com telha ondulada de alumínio, espessura de 0,7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84039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160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32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Telhamento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com telha de fibrocimento ondulada, espessura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6mm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, incluso juntas de vedação e acessórios de fixação, excluindo madeiramento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74088/1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33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Calha em chapa de aço galvanizado número 24, desenvolvimento de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50cm</w:t>
            </w:r>
            <w:proofErr w:type="gram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72105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34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Rufo em chapa de aço galvanizado numero 24, desenvolvimento de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25cm</w:t>
            </w:r>
            <w:proofErr w:type="gram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72107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35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Manta impermeabilizante a base de asfalto -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73968/</w:t>
            </w:r>
          </w:p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001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36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Impermeabilização de superfície com argamassa de cimento e areia (media), traço 1:3, com aditivo impermeabilizante, e=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2cm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5968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37</w:t>
            </w:r>
          </w:p>
        </w:tc>
        <w:tc>
          <w:tcPr>
            <w:tcW w:w="4111" w:type="dxa"/>
          </w:tcPr>
          <w:p w:rsidR="00916F58" w:rsidRPr="0030148E" w:rsidRDefault="00916F58" w:rsidP="00916F58">
            <w:pPr>
              <w:jc w:val="center"/>
              <w:rPr>
                <w:rFonts w:ascii="Times New Roman" w:hAnsi="Times New Roman"/>
                <w:spacing w:val="-6"/>
              </w:rPr>
            </w:pPr>
            <w:r w:rsidRPr="0030148E">
              <w:rPr>
                <w:rFonts w:ascii="Times New Roman" w:hAnsi="Times New Roman"/>
                <w:spacing w:val="-6"/>
              </w:rPr>
              <w:t xml:space="preserve">Impermeabilização de superfície com manta </w:t>
            </w:r>
            <w:proofErr w:type="spellStart"/>
            <w:r w:rsidRPr="0030148E">
              <w:rPr>
                <w:rFonts w:ascii="Times New Roman" w:hAnsi="Times New Roman"/>
                <w:spacing w:val="-6"/>
              </w:rPr>
              <w:t>asfáltica</w:t>
            </w:r>
            <w:proofErr w:type="spellEnd"/>
            <w:r w:rsidRPr="0030148E">
              <w:rPr>
                <w:rFonts w:ascii="Times New Roman" w:hAnsi="Times New Roman"/>
                <w:spacing w:val="-6"/>
              </w:rPr>
              <w:t xml:space="preserve"> protegida com filme de alumínio </w:t>
            </w:r>
            <w:proofErr w:type="spellStart"/>
            <w:r w:rsidRPr="0030148E">
              <w:rPr>
                <w:rFonts w:ascii="Times New Roman" w:hAnsi="Times New Roman"/>
                <w:spacing w:val="-6"/>
              </w:rPr>
              <w:t>gofrado</w:t>
            </w:r>
            <w:proofErr w:type="spellEnd"/>
            <w:r w:rsidRPr="0030148E">
              <w:rPr>
                <w:rFonts w:ascii="Times New Roman" w:hAnsi="Times New Roman"/>
                <w:spacing w:val="-6"/>
              </w:rPr>
              <w:t xml:space="preserve"> </w:t>
            </w:r>
            <w:r w:rsidRPr="0030148E">
              <w:rPr>
                <w:rFonts w:ascii="Times New Roman" w:hAnsi="Times New Roman"/>
                <w:spacing w:val="-6"/>
              </w:rPr>
              <w:lastRenderedPageBreak/>
              <w:t xml:space="preserve">(de espessura 0,8mm), inclusa aplicação de emulsão </w:t>
            </w:r>
            <w:proofErr w:type="spellStart"/>
            <w:r w:rsidRPr="0030148E">
              <w:rPr>
                <w:rFonts w:ascii="Times New Roman" w:hAnsi="Times New Roman"/>
                <w:spacing w:val="-6"/>
              </w:rPr>
              <w:t>asfáltica</w:t>
            </w:r>
            <w:proofErr w:type="spellEnd"/>
            <w:r w:rsidRPr="0030148E">
              <w:rPr>
                <w:rFonts w:ascii="Times New Roman" w:hAnsi="Times New Roman"/>
                <w:spacing w:val="-6"/>
              </w:rPr>
              <w:t>, e=</w:t>
            </w:r>
            <w:proofErr w:type="gramStart"/>
            <w:r w:rsidRPr="0030148E">
              <w:rPr>
                <w:rFonts w:ascii="Times New Roman" w:hAnsi="Times New Roman"/>
                <w:spacing w:val="-6"/>
              </w:rPr>
              <w:t>3mm</w:t>
            </w:r>
            <w:proofErr w:type="gram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lastRenderedPageBreak/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73753/1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ESQUADRIAS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38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Kit de porta de madeira, semi-oca (leve ou média), 80x210cm, espessura de 3,5cm, itens inclusos: dobradiças, montagem e instalação do batente, fechadura com execução do furo -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90843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39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Recolocação de folhas de porta de passagem ou janela, considerando reaproveitamento do material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72144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40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Janela de alumínio, tipo correr ou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maximar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>, convencional, inclusive assentamento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73809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41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Recolocação de batentes de madeira, considerando reaproveitamento de material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72146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42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Alizar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de madeira regional 1a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5x2,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0cm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84855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43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Aduela / marco / batente para porta de 80x210cm, padrão médio fornecimento e montagem.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90802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44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Porta para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divisória tipo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painel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mso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>/colméia, com ferragens - 0,80 x 2,10m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45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Porta de madeira para banheiro, em chapa de madeira compensada, revestida com laminado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texturizado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>, 60x160cm, incluso marco e dobradiças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74139/2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6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46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Tranqueta de latão cromado para fechadura de porta de banheiro com roseta de latão cromado sem fechadura e maçaneta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84878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47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Fechadura de embutir reforçada completa, de segurança, com cilindro, porta externa, acabamento padrão médio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84866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48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Jogo de ferragens cromadas para porta de vidro temperado, uma folha composto de dobradiças superior e inferior, trinco, fechadura, contra fechadura com capuchinho sem mola e puxador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84885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49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Mola hidráulica de piso para porta de vidro temperado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84886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50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Vidro liso comum transparente, espessura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4mm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, fixado com borracha de vedação (colocado)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72117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51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Vidro liso comum transparente, espessura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5mm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, fixado com borracha de vedação (colocado)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84957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52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Porta de vidro temperado, 0,9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x2,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10m, espessura 10mm, inclusive acessórios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73838/1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INSTALAÇÕES ELÉTRICAS, INSTALAÇÕES DE LÓGICA, TELEFONIA E SONORIZAÇÃO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53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Ponto corrente monofásico 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externo inclusive tomada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2p+t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ponto</w:t>
            </w:r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54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Fornecimento e lançamento de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canaleta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dutotec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duplo d, na cor bege com tampa, terminais, curvas, caixas e junções com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conduíte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garganta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55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Instalação luminária aparente/embutida no teto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56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Fornecimento de luminária aparente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57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Interruptor simples (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1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módulo), 10a/250v, incluindo suporte e placa - fornecimento e instalação.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91953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lastRenderedPageBreak/>
              <w:t>58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Interruptor paralelo (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1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módulo), 10a/250v, incluindo suporte e placa -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91955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5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59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Interruptor simples (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módulos), 10a/250v, incluindo suporte e placa - fornecimento e instalação.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91959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5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60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Interruptor simples (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3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módulos), 10a/250v, incluindo suporte e placa - fornecimento e instalação.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91967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5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61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Tomada baixa de embutir (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1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módulo), 2p+t 10 a, incluindo suporte e placa -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92000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62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Tomada baixa de embutir (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1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módulo), 2p+t 20 a, incluindo suporte e placa -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92001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63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Disjuntor termomagnético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monopolar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padrão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nema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(americano) 10 a 30a </w:t>
            </w:r>
            <w:proofErr w:type="gramStart"/>
            <w:r w:rsidRPr="000F291F">
              <w:rPr>
                <w:rFonts w:ascii="Times New Roman" w:hAnsi="Times New Roman"/>
                <w:spacing w:val="-4"/>
              </w:rPr>
              <w:t>240v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>,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74130/001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64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Quadro de distribuição de energia p/ 6 disjuntores termomagnéticos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monopolares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sem barramento, de embutir, em chapa metálica -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84402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4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65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Quadro de distribuição de energia em chapa de aço galvanizado, para 12 disjuntores termomagnéticos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monopolares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>, com barramento trifásico e neutro -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83463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4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66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Quadro de distribuição para telefone n.2, 20x20x12cm em chapa metálica, de embutir, sem acessórios, padrão </w:t>
            </w: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telebrás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,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83371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4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67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Quadro de distribuição para telefone n.3, 40x40x12cm em chapa metálica, de embutir, sem acessórios, padrão </w:t>
            </w: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telebrás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,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83370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68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Ponto lógica embutido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inclusive fiação e tomada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ponto</w:t>
            </w:r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69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Ponto telefone embutido inclusive fiação e tomada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ponto</w:t>
            </w:r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70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Ponto lógica aparente</w:t>
            </w:r>
            <w:proofErr w:type="gramEnd"/>
            <w:r w:rsidRPr="000F291F">
              <w:rPr>
                <w:rFonts w:ascii="Times New Roman" w:hAnsi="Times New Roman"/>
                <w:spacing w:val="-4"/>
              </w:rPr>
              <w:t xml:space="preserve"> inclusive fiação e tomada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ponto</w:t>
            </w:r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71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Ponto telefone aparente inclusive fiação e tomada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ponto</w:t>
            </w:r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72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Identificação e certificação de rede de lógica inc. Emissão de relatório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160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INSTALAÇÕES HIDROSANITÁRIAS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spacing w:val="-4"/>
                <w:szCs w:val="20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73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Tubulação PVC soldável rígido para esgoto, serie normal, diâmetro 40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89711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74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Tubulação PVC soldável rígido para esgoto, serie normal, diâmetro 50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89712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75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Tubulação PVC soldável rígido para esgoto, serie normal, diâmetro 75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89713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76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Tubulação PVC soldável rígido para esgoto, serie normal, diâmetro 100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89714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77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Tubulação PVC soldável rígido para água fria, diâmetro 20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91784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78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Tubulação PVC soldável rígido para água fria, diâmetro 25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91785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lastRenderedPageBreak/>
              <w:t>79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Tubulação PVC soldável rígido para água fria, diâmetro 32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91786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80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Porta sabão líquido instalado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81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Aparelho misturador de mesa para lavatório, padrão médio - fornecimento e instalação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86905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82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Aparelho misturador de mesa para pia de cozinha, padrão médio - fornecimento e instalação.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4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83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Ponto de consumo terminal de água fria (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subramal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) com tubulação de </w:t>
            </w:r>
            <w:proofErr w:type="spellStart"/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pvc</w:t>
            </w:r>
            <w:proofErr w:type="spellEnd"/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dn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25 mm, instalado em ramal de água, inclusos rasgo e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chumbamento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em alvenaria.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89957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84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Mictório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sifonado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de louça branca com pertences, com registro de pressão 1/2"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com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canopla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cromada acabamento simples e conjunto para fixação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74234/001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85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Válvula de acionamento para mictório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FORN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86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Caixa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sifonada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, PVC,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dn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100 x 100 x 50 mm, fornecida e instalada em ramais de encaminhamento de água pluvial.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89482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87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Ralo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sifonado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, PVC,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dn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100 x 40 mm, junta soldável, fornecido e instalado em ramal de descarga ou em ramal de esgoto sanitário.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und</w:t>
            </w:r>
            <w:proofErr w:type="spellEnd"/>
            <w:proofErr w:type="gramEnd"/>
            <w:r w:rsidRPr="000F291F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89709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</w:rPr>
              <w:t>REVESTIMENTOS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88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Chapisco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em parede com argamassa de cimento e areia grossa, traço 1:3, espessura de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5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87878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89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Emboço, para recebimento de cerâmica, em argamassa traço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1:2: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8, preparo mecânico com betoneira 400l, aplicado manualmente em faces internas de paredes de ambientes com área menor que 5m², espessura de 20mm, com  execução de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taliscas</w:t>
            </w:r>
            <w:proofErr w:type="spell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87527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90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Massa única, para recebimento de pintura, em argamassa traço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1:2: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8, preparo mecânico com betoneira 400l, aplicada manualmente em faces inter</w:t>
            </w:r>
            <w:r w:rsidRPr="000F291F">
              <w:rPr>
                <w:rFonts w:ascii="Times New Roman" w:hAnsi="Times New Roman"/>
                <w:color w:val="000000"/>
                <w:spacing w:val="-4"/>
              </w:rPr>
              <w:br/>
              <w:t xml:space="preserve"> nas de paredes de ambientes com área maior que 10m², espessura de 20mm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87533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91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Revestimento de paredes com cerâmica esmaltada 10x10cm,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pei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-4, assentada com argamassa colante e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rejunte,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exclusive emboço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160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92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Divisória em granito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 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cinza andorinha polido,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esp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= 3cm, assentado com argamassa traço 1:4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79626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2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93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Forro de gesso em placas 60x60cm, espessura 1,2cm, inclusive fixação com arame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73986/1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94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Forro de gesso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acartonado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estruturado (fornecimento e montagem)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COMP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</w:rPr>
              <w:t>PAVIMENTAÇÃO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95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Contrapiso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em argamassa traço 1:4 (cimento e areia), preparo mecânico com betoneira 400 l, aplicado em áreas secas sobre laje, aderido, espessura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5cm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87692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96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Contrapiso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autonivelante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, aplicado sobre laje, aderido, espessura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3cm</w:t>
            </w:r>
            <w:proofErr w:type="gram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88477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97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Revestimento cerâmico para piso com placas tipo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grês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de 45x45 cm aplicada em ambientes de área </w:t>
            </w:r>
            <w:r w:rsidRPr="000F291F">
              <w:rPr>
                <w:rFonts w:ascii="Times New Roman" w:hAnsi="Times New Roman"/>
                <w:color w:val="000000"/>
                <w:spacing w:val="-4"/>
              </w:rPr>
              <w:lastRenderedPageBreak/>
              <w:t xml:space="preserve">maior que 10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m²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lastRenderedPageBreak/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87251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lastRenderedPageBreak/>
              <w:t>98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Revestimento cerâmico para piso com placas tipo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porcelanato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de dimensões 45x45 cm aplicada em ambientes de área entre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5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m²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e 10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m²</w:t>
            </w:r>
            <w:proofErr w:type="spell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87259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99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Revestimento cerâmico para piso com placas tipo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porcelanato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de dimensões 60x60 cm aplicada em ambientes de área maior que 10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m²</w:t>
            </w:r>
            <w:proofErr w:type="spell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87263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100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Piso cimentado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traco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1:3 (cimento e areia) acabamento rústico espessura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2cm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, preparo mecânico da argamassa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73974/1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101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Piso em placa de borracha antiderrapante,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500x500x3,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5mm, inclusive base de regularização, argamassa de cimento e areia grossa, traço 1:3, esp.=3cm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84186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102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Execução de pátio/estacionamento em piso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intertravado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, com bloco retangular de 20 x 10 cm, espessura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6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cm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92397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103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Rodapé cerâmico de 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7cm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de altura com placas tipo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grês</w:t>
            </w:r>
            <w:proofErr w:type="spell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88649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40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104</w:t>
            </w:r>
          </w:p>
        </w:tc>
        <w:tc>
          <w:tcPr>
            <w:tcW w:w="411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Soleira de granito cinza andorinha, larg.=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15cm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>, esp.=2 cm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m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20232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gramStart"/>
            <w:r w:rsidRPr="000F291F">
              <w:rPr>
                <w:rFonts w:ascii="Times New Roman" w:hAnsi="Times New Roman"/>
                <w:spacing w:val="-4"/>
              </w:rPr>
              <w:t>8</w:t>
            </w:r>
            <w:proofErr w:type="gramEnd"/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</w:rPr>
              <w:t>PINTURA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105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Aplicação e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lixamento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de massa látex em paredes, duas demãos.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88497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1.000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106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 xml:space="preserve">Aplicação de fundo selador látex </w:t>
            </w:r>
            <w:proofErr w:type="spellStart"/>
            <w:r w:rsidRPr="000F291F">
              <w:rPr>
                <w:rFonts w:ascii="Times New Roman" w:hAnsi="Times New Roman"/>
                <w:spacing w:val="-4"/>
              </w:rPr>
              <w:t>pva</w:t>
            </w:r>
            <w:proofErr w:type="spellEnd"/>
            <w:r w:rsidRPr="000F291F">
              <w:rPr>
                <w:rFonts w:ascii="Times New Roman" w:hAnsi="Times New Roman"/>
                <w:spacing w:val="-4"/>
              </w:rPr>
              <w:t xml:space="preserve"> em paredes, uma demão.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88483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1.000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107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Aplicação manual de pintura com tinta látex acrílica em teto, duas demãos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88488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108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Aplicação manual de pintura com tinta látex acrílica em paredes, duas demãos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88489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1.000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109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Emassamento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com massa a óleo, duas demãos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74133/2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110</w:t>
            </w:r>
          </w:p>
        </w:tc>
        <w:tc>
          <w:tcPr>
            <w:tcW w:w="4111" w:type="dxa"/>
            <w:vAlign w:val="bottom"/>
          </w:tcPr>
          <w:p w:rsidR="00916F58" w:rsidRPr="0030148E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30148E">
              <w:rPr>
                <w:rFonts w:ascii="Times New Roman" w:hAnsi="Times New Roman"/>
                <w:color w:val="000000"/>
                <w:spacing w:val="-6"/>
              </w:rPr>
              <w:t xml:space="preserve">Látex </w:t>
            </w:r>
            <w:proofErr w:type="spellStart"/>
            <w:r w:rsidRPr="0030148E">
              <w:rPr>
                <w:rFonts w:ascii="Times New Roman" w:hAnsi="Times New Roman"/>
                <w:color w:val="000000"/>
                <w:spacing w:val="-6"/>
              </w:rPr>
              <w:t>pva</w:t>
            </w:r>
            <w:proofErr w:type="spellEnd"/>
            <w:r w:rsidRPr="0030148E">
              <w:rPr>
                <w:rFonts w:ascii="Times New Roman" w:hAnsi="Times New Roman"/>
                <w:color w:val="000000"/>
                <w:spacing w:val="-6"/>
              </w:rPr>
              <w:t xml:space="preserve"> em parede interna e </w:t>
            </w:r>
            <w:proofErr w:type="gramStart"/>
            <w:r w:rsidRPr="0030148E">
              <w:rPr>
                <w:rFonts w:ascii="Times New Roman" w:hAnsi="Times New Roman"/>
                <w:color w:val="000000"/>
                <w:spacing w:val="-6"/>
              </w:rPr>
              <w:t>teto existentes com 02 demãos</w:t>
            </w:r>
            <w:proofErr w:type="gramEnd"/>
            <w:r w:rsidRPr="0030148E">
              <w:rPr>
                <w:rFonts w:ascii="Times New Roman" w:hAnsi="Times New Roman"/>
                <w:color w:val="000000"/>
                <w:spacing w:val="-6"/>
              </w:rPr>
              <w:t xml:space="preserve">, sem massa corrida e liquido selador, inclusive </w:t>
            </w:r>
            <w:proofErr w:type="spellStart"/>
            <w:r w:rsidRPr="0030148E">
              <w:rPr>
                <w:rFonts w:ascii="Times New Roman" w:hAnsi="Times New Roman"/>
                <w:color w:val="000000"/>
                <w:spacing w:val="-6"/>
              </w:rPr>
              <w:t>lixamento</w:t>
            </w:r>
            <w:proofErr w:type="spellEnd"/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88489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1.000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111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Pintura esmalte acetinado para madeira, duas demãos, sobre fundo nivelador branco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74065/2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112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Pintura esmalte brilhante (</w:t>
            </w:r>
            <w:proofErr w:type="gramStart"/>
            <w:r w:rsidRPr="000F291F">
              <w:rPr>
                <w:rFonts w:ascii="Times New Roman" w:hAnsi="Times New Roman"/>
                <w:color w:val="000000"/>
                <w:spacing w:val="-4"/>
              </w:rPr>
              <w:t>2</w:t>
            </w:r>
            <w:proofErr w:type="gram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demãos) sobre superfície metálica, inclusive proteção com zarcão (1 demão)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6067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113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Pintura acrílica em piso cimentado três demãos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79500/2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114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Revestimento </w:t>
            </w:r>
            <w:proofErr w:type="spellStart"/>
            <w:r w:rsidRPr="000F291F">
              <w:rPr>
                <w:rFonts w:ascii="Times New Roman" w:hAnsi="Times New Roman"/>
                <w:color w:val="000000"/>
                <w:spacing w:val="-4"/>
              </w:rPr>
              <w:t>texturizado</w:t>
            </w:r>
            <w:proofErr w:type="spellEnd"/>
            <w:r w:rsidRPr="000F291F">
              <w:rPr>
                <w:rFonts w:ascii="Times New Roman" w:hAnsi="Times New Roman"/>
                <w:color w:val="000000"/>
                <w:spacing w:val="-4"/>
              </w:rPr>
              <w:t xml:space="preserve"> de alta camada em paredes interna e externa, aplicado com desempenadeira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88431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300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115</w:t>
            </w:r>
          </w:p>
        </w:tc>
        <w:tc>
          <w:tcPr>
            <w:tcW w:w="4111" w:type="dxa"/>
            <w:vAlign w:val="bottom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0F291F">
              <w:rPr>
                <w:rFonts w:ascii="Times New Roman" w:hAnsi="Times New Roman"/>
                <w:color w:val="000000"/>
                <w:spacing w:val="-4"/>
              </w:rPr>
              <w:t>Verniz sintético em madeira, duas demãos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40905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DIVERSOS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bCs/>
                <w:spacing w:val="-4"/>
                <w:szCs w:val="20"/>
              </w:rPr>
              <w:t> 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116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Limpeza geral da obra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9537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500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0D4854" w:rsidTr="005C285C">
        <w:tc>
          <w:tcPr>
            <w:tcW w:w="851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</w:pPr>
            <w:r w:rsidRPr="000F29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117</w:t>
            </w:r>
          </w:p>
        </w:tc>
        <w:tc>
          <w:tcPr>
            <w:tcW w:w="4111" w:type="dxa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Limpeza vidro comum</w:t>
            </w:r>
          </w:p>
        </w:tc>
        <w:tc>
          <w:tcPr>
            <w:tcW w:w="708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0F291F">
              <w:rPr>
                <w:rFonts w:ascii="Times New Roman" w:hAnsi="Times New Roman"/>
                <w:spacing w:val="-4"/>
              </w:rPr>
              <w:t>m²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73948/8</w:t>
            </w:r>
          </w:p>
        </w:tc>
        <w:tc>
          <w:tcPr>
            <w:tcW w:w="850" w:type="dxa"/>
            <w:vAlign w:val="center"/>
          </w:tcPr>
          <w:p w:rsidR="00916F58" w:rsidRPr="000F291F" w:rsidRDefault="00916F58" w:rsidP="00916F58">
            <w:pPr>
              <w:jc w:val="center"/>
              <w:rPr>
                <w:rFonts w:ascii="Times New Roman" w:hAnsi="Times New Roman"/>
                <w:spacing w:val="-4"/>
              </w:rPr>
            </w:pPr>
            <w:r w:rsidRPr="000F291F">
              <w:rPr>
                <w:rFonts w:ascii="Times New Roman" w:hAnsi="Times New Roman"/>
                <w:spacing w:val="-4"/>
              </w:rPr>
              <w:t>120</w:t>
            </w:r>
          </w:p>
        </w:tc>
        <w:tc>
          <w:tcPr>
            <w:tcW w:w="1134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916F58" w:rsidRPr="000F291F" w:rsidRDefault="00916F58" w:rsidP="00916F58">
            <w:pPr>
              <w:pStyle w:val="normal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916F58" w:rsidRPr="00FA5905" w:rsidTr="005C285C">
        <w:tc>
          <w:tcPr>
            <w:tcW w:w="851" w:type="dxa"/>
            <w:tcBorders>
              <w:right w:val="nil"/>
            </w:tcBorders>
          </w:tcPr>
          <w:p w:rsidR="00916F58" w:rsidRPr="009145EF" w:rsidRDefault="00916F58" w:rsidP="00916F58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nil"/>
              <w:right w:val="nil"/>
            </w:tcBorders>
            <w:vAlign w:val="center"/>
          </w:tcPr>
          <w:p w:rsidR="00916F58" w:rsidRPr="009145EF" w:rsidRDefault="00916F58" w:rsidP="00916F58">
            <w:pPr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916F58" w:rsidRPr="009145EF" w:rsidRDefault="00916F58" w:rsidP="00916F58">
            <w:pPr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916F58" w:rsidRPr="009145EF" w:rsidRDefault="00916F58" w:rsidP="00916F58">
            <w:pPr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145EF">
              <w:rPr>
                <w:rFonts w:ascii="Times New Roman" w:hAnsi="Times New Roman"/>
                <w:b/>
                <w:color w:val="000000"/>
                <w:szCs w:val="20"/>
              </w:rPr>
              <w:t xml:space="preserve">VALOR GLOBAL: </w:t>
            </w:r>
            <w:r w:rsidRPr="009145EF">
              <w:rPr>
                <w:rFonts w:ascii="Times New Roman" w:hAnsi="Times New Roman"/>
                <w:color w:val="000000"/>
                <w:szCs w:val="20"/>
              </w:rPr>
              <w:t xml:space="preserve">R$ </w:t>
            </w:r>
            <w:r>
              <w:rPr>
                <w:rFonts w:ascii="Times New Roman" w:hAnsi="Times New Roman"/>
                <w:color w:val="000000"/>
                <w:szCs w:val="20"/>
              </w:rPr>
              <w:t>(...)</w:t>
            </w:r>
          </w:p>
        </w:tc>
      </w:tr>
    </w:tbl>
    <w:p w:rsidR="00E61E77" w:rsidRPr="00E61E77" w:rsidRDefault="00E61E77" w:rsidP="00E61E77">
      <w:pPr>
        <w:widowControl w:val="0"/>
        <w:shd w:val="clear" w:color="auto" w:fill="FFFFFF"/>
        <w:suppressAutoHyphens/>
        <w:spacing w:line="100" w:lineRule="atLeast"/>
        <w:ind w:right="-1"/>
        <w:rPr>
          <w:rFonts w:ascii="Times New Roman" w:eastAsia="Lucida Sans Unicode" w:hAnsi="Times New Roman" w:cs="Times New Roman"/>
          <w:bCs/>
          <w:kern w:val="1"/>
          <w:sz w:val="24"/>
          <w:lang w:eastAsia="hi-IN" w:bidi="hi-IN"/>
        </w:rPr>
      </w:pPr>
      <w:r w:rsidRPr="00E61E77">
        <w:rPr>
          <w:rFonts w:ascii="Times New Roman" w:eastAsia="Lucida Sans Unicode" w:hAnsi="Times New Roman" w:cs="Times New Roman"/>
          <w:bCs/>
          <w:kern w:val="1"/>
          <w:sz w:val="24"/>
          <w:lang w:eastAsia="hi-IN" w:bidi="hi-IN"/>
        </w:rPr>
        <w:t xml:space="preserve">(local e data) </w:t>
      </w:r>
    </w:p>
    <w:p w:rsidR="00E61E77" w:rsidRPr="00E61E77" w:rsidRDefault="00E61E77" w:rsidP="00E61E77">
      <w:pPr>
        <w:widowControl w:val="0"/>
        <w:shd w:val="clear" w:color="auto" w:fill="FFFFFF"/>
        <w:suppressAutoHyphens/>
        <w:spacing w:line="100" w:lineRule="atLeast"/>
        <w:ind w:right="-1"/>
        <w:jc w:val="center"/>
        <w:rPr>
          <w:rFonts w:ascii="Times New Roman" w:eastAsia="Lucida Sans Unicode" w:hAnsi="Times New Roman" w:cs="Times New Roman"/>
          <w:bCs/>
          <w:kern w:val="1"/>
          <w:sz w:val="24"/>
          <w:lang w:eastAsia="hi-IN" w:bidi="hi-IN"/>
        </w:rPr>
      </w:pPr>
      <w:r w:rsidRPr="00E61E77">
        <w:rPr>
          <w:rFonts w:ascii="Times New Roman" w:eastAsia="Lucida Sans Unicode" w:hAnsi="Times New Roman" w:cs="Times New Roman"/>
          <w:bCs/>
          <w:kern w:val="1"/>
          <w:sz w:val="24"/>
          <w:lang w:eastAsia="hi-IN" w:bidi="hi-IN"/>
        </w:rPr>
        <w:t>___________________________________</w:t>
      </w:r>
    </w:p>
    <w:p w:rsidR="00E61E77" w:rsidRDefault="00E61E77" w:rsidP="00E61E77">
      <w:pPr>
        <w:widowControl w:val="0"/>
        <w:shd w:val="clear" w:color="auto" w:fill="FFFFFF"/>
        <w:suppressAutoHyphens/>
        <w:spacing w:line="100" w:lineRule="atLeast"/>
        <w:ind w:right="-1"/>
        <w:jc w:val="center"/>
        <w:rPr>
          <w:rFonts w:ascii="Times New Roman" w:eastAsia="Lucida Sans Unicode" w:hAnsi="Times New Roman" w:cs="Times New Roman"/>
          <w:bCs/>
          <w:kern w:val="1"/>
          <w:sz w:val="24"/>
          <w:lang w:eastAsia="hi-IN" w:bidi="hi-IN"/>
        </w:rPr>
      </w:pPr>
      <w:r w:rsidRPr="00E61E77">
        <w:rPr>
          <w:rFonts w:ascii="Times New Roman" w:eastAsia="Lucida Sans Unicode" w:hAnsi="Times New Roman" w:cs="Times New Roman"/>
          <w:bCs/>
          <w:kern w:val="1"/>
          <w:sz w:val="24"/>
          <w:lang w:eastAsia="hi-IN" w:bidi="hi-IN"/>
        </w:rPr>
        <w:t>(nome e assinatura do representante legal)</w:t>
      </w:r>
    </w:p>
    <w:p w:rsidR="00530D60" w:rsidRDefault="00530D60" w:rsidP="00E61E77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530D60" w:rsidRDefault="00530D60" w:rsidP="00E61E77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530D60" w:rsidRDefault="00530D60" w:rsidP="00E61E77">
      <w:pPr>
        <w:jc w:val="center"/>
        <w:rPr>
          <w:rFonts w:ascii="Times New Roman" w:hAnsi="Times New Roman" w:cs="Times New Roman"/>
          <w:b/>
          <w:caps/>
          <w:sz w:val="24"/>
        </w:rPr>
      </w:pPr>
    </w:p>
    <w:sectPr w:rsidR="00530D60" w:rsidSect="005C0130">
      <w:headerReference w:type="default" r:id="rId11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1E" w:rsidRDefault="0007401E">
      <w:r>
        <w:separator/>
      </w:r>
    </w:p>
  </w:endnote>
  <w:endnote w:type="continuationSeparator" w:id="1">
    <w:p w:rsidR="0007401E" w:rsidRDefault="0007401E">
      <w:r>
        <w:continuationSeparator/>
      </w:r>
    </w:p>
  </w:endnote>
  <w:endnote w:type="continuationNotice" w:id="2">
    <w:p w:rsidR="0007401E" w:rsidRDefault="000740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1E" w:rsidRDefault="0007401E">
      <w:r>
        <w:separator/>
      </w:r>
    </w:p>
  </w:footnote>
  <w:footnote w:type="continuationSeparator" w:id="1">
    <w:p w:rsidR="0007401E" w:rsidRDefault="0007401E">
      <w:r>
        <w:continuationSeparator/>
      </w:r>
    </w:p>
  </w:footnote>
  <w:footnote w:type="continuationNotice" w:id="2">
    <w:p w:rsidR="0007401E" w:rsidRDefault="000740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1E" w:rsidRDefault="0007401E">
    <w:pPr>
      <w:pStyle w:val="Cabealho"/>
    </w:pPr>
  </w:p>
  <w:p w:rsidR="0007401E" w:rsidRDefault="00DE7F8A" w:rsidP="00102F2B">
    <w:pPr>
      <w:pStyle w:val="Cabealho"/>
      <w:tabs>
        <w:tab w:val="clear" w:pos="4252"/>
        <w:tab w:val="clear" w:pos="8504"/>
        <w:tab w:val="left" w:pos="47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81" type="#_x0000_t202" style="position:absolute;margin-left:34.65pt;margin-top:41.65pt;width:20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UluQIAAL8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" filled="f" stroked="f">
          <v:textbox style="mso-next-textbox:#Caixa de texto 2">
            <w:txbxContent>
              <w:p w:rsidR="0007401E" w:rsidRDefault="0007401E" w:rsidP="00066FB3">
                <w:pPr>
                  <w:rPr>
                    <w:rFonts w:cs="Arial"/>
                    <w:b/>
                    <w:color w:val="808080"/>
                    <w:szCs w:val="20"/>
                  </w:rPr>
                </w:pPr>
              </w:p>
              <w:p w:rsidR="0007401E" w:rsidRDefault="0007401E" w:rsidP="00066FB3">
                <w:pPr>
                  <w:rPr>
                    <w:rFonts w:cs="Arial"/>
                    <w:b/>
                    <w:color w:val="808080"/>
                    <w:szCs w:val="20"/>
                  </w:rPr>
                </w:pPr>
              </w:p>
              <w:p w:rsidR="0007401E" w:rsidRDefault="0007401E" w:rsidP="00066FB3">
                <w:pPr>
                  <w:rPr>
                    <w:rFonts w:cs="Arial"/>
                    <w:b/>
                    <w:color w:val="808080"/>
                    <w:szCs w:val="20"/>
                  </w:rPr>
                </w:pPr>
              </w:p>
              <w:p w:rsidR="0007401E" w:rsidRDefault="0007401E" w:rsidP="00066FB3">
                <w:pPr>
                  <w:rPr>
                    <w:rFonts w:cs="Arial"/>
                    <w:b/>
                    <w:color w:val="808080"/>
                    <w:szCs w:val="20"/>
                  </w:rPr>
                </w:pPr>
              </w:p>
              <w:p w:rsidR="0007401E" w:rsidRPr="006B7952" w:rsidRDefault="0007401E" w:rsidP="00066FB3">
                <w:pPr>
                  <w:rPr>
                    <w:rFonts w:cs="Arial"/>
                    <w:b/>
                    <w:color w:val="80808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264"/>
        </w:tabs>
        <w:ind w:left="3264" w:firstLine="0"/>
      </w:pPr>
    </w:lvl>
  </w:abstractNum>
  <w:abstractNum w:abstractNumId="2">
    <w:nsid w:val="1D5C100D"/>
    <w:multiLevelType w:val="multilevel"/>
    <w:tmpl w:val="B0702A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2B048A"/>
    <w:multiLevelType w:val="multilevel"/>
    <w:tmpl w:val="C2FE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C70088"/>
    <w:multiLevelType w:val="multilevel"/>
    <w:tmpl w:val="2334FDA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81068C"/>
    <w:multiLevelType w:val="multilevel"/>
    <w:tmpl w:val="5C14E0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4BC"/>
    <w:rsid w:val="000000EE"/>
    <w:rsid w:val="0000071E"/>
    <w:rsid w:val="00001089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1264"/>
    <w:rsid w:val="00013408"/>
    <w:rsid w:val="0001427F"/>
    <w:rsid w:val="0001451E"/>
    <w:rsid w:val="00014B1F"/>
    <w:rsid w:val="00015651"/>
    <w:rsid w:val="000156E9"/>
    <w:rsid w:val="00015783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6FB3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401E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DA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256C"/>
    <w:rsid w:val="000E320E"/>
    <w:rsid w:val="000E3CC6"/>
    <w:rsid w:val="000E4F8C"/>
    <w:rsid w:val="000E5AD0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3AAD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8E9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7"/>
    <w:rsid w:val="0016584A"/>
    <w:rsid w:val="0016603C"/>
    <w:rsid w:val="00166516"/>
    <w:rsid w:val="00166820"/>
    <w:rsid w:val="00170173"/>
    <w:rsid w:val="00170CE1"/>
    <w:rsid w:val="0017284B"/>
    <w:rsid w:val="0017326E"/>
    <w:rsid w:val="001744FE"/>
    <w:rsid w:val="0017465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875D4"/>
    <w:rsid w:val="001904A8"/>
    <w:rsid w:val="001921D3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2A3F"/>
    <w:rsid w:val="001B7184"/>
    <w:rsid w:val="001B7FE6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58E1"/>
    <w:rsid w:val="001D7B52"/>
    <w:rsid w:val="001E053E"/>
    <w:rsid w:val="001E0C9E"/>
    <w:rsid w:val="001E1335"/>
    <w:rsid w:val="001E204B"/>
    <w:rsid w:val="001E2579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42C"/>
    <w:rsid w:val="00202A04"/>
    <w:rsid w:val="00202DBE"/>
    <w:rsid w:val="00203BD2"/>
    <w:rsid w:val="00205197"/>
    <w:rsid w:val="0020593D"/>
    <w:rsid w:val="002059A3"/>
    <w:rsid w:val="002059AC"/>
    <w:rsid w:val="00206083"/>
    <w:rsid w:val="00206237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4F2"/>
    <w:rsid w:val="00267B22"/>
    <w:rsid w:val="0027097C"/>
    <w:rsid w:val="00271CB6"/>
    <w:rsid w:val="002722EA"/>
    <w:rsid w:val="00272E2D"/>
    <w:rsid w:val="0027301A"/>
    <w:rsid w:val="00273F8F"/>
    <w:rsid w:val="00274FAF"/>
    <w:rsid w:val="00276ECC"/>
    <w:rsid w:val="00277FA1"/>
    <w:rsid w:val="00280846"/>
    <w:rsid w:val="00281E5E"/>
    <w:rsid w:val="00282AC5"/>
    <w:rsid w:val="00283808"/>
    <w:rsid w:val="00283BFE"/>
    <w:rsid w:val="002840F4"/>
    <w:rsid w:val="00285983"/>
    <w:rsid w:val="00286AD9"/>
    <w:rsid w:val="00286AF4"/>
    <w:rsid w:val="0028765E"/>
    <w:rsid w:val="0028769B"/>
    <w:rsid w:val="00287BB2"/>
    <w:rsid w:val="00287BDA"/>
    <w:rsid w:val="0029037D"/>
    <w:rsid w:val="002906AC"/>
    <w:rsid w:val="002911C7"/>
    <w:rsid w:val="00291936"/>
    <w:rsid w:val="00291A77"/>
    <w:rsid w:val="00291ABA"/>
    <w:rsid w:val="00292A58"/>
    <w:rsid w:val="0029378A"/>
    <w:rsid w:val="002937D4"/>
    <w:rsid w:val="00293FFC"/>
    <w:rsid w:val="00294348"/>
    <w:rsid w:val="00294C1A"/>
    <w:rsid w:val="002950EF"/>
    <w:rsid w:val="002A046D"/>
    <w:rsid w:val="002A17C6"/>
    <w:rsid w:val="002A1D8D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099B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AEA"/>
    <w:rsid w:val="00304B56"/>
    <w:rsid w:val="003109E1"/>
    <w:rsid w:val="00310B4A"/>
    <w:rsid w:val="003141E8"/>
    <w:rsid w:val="00314264"/>
    <w:rsid w:val="00314319"/>
    <w:rsid w:val="00315A92"/>
    <w:rsid w:val="00315CA8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1D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1DBF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64F7"/>
    <w:rsid w:val="00366705"/>
    <w:rsid w:val="00367379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BE3"/>
    <w:rsid w:val="003A0D0D"/>
    <w:rsid w:val="003A19DB"/>
    <w:rsid w:val="003A1ED1"/>
    <w:rsid w:val="003A2483"/>
    <w:rsid w:val="003A4E63"/>
    <w:rsid w:val="003A73C1"/>
    <w:rsid w:val="003A7599"/>
    <w:rsid w:val="003A7B29"/>
    <w:rsid w:val="003B01FD"/>
    <w:rsid w:val="003B09A5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E3"/>
    <w:rsid w:val="003F1437"/>
    <w:rsid w:val="003F185C"/>
    <w:rsid w:val="003F2446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360C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0CA4"/>
    <w:rsid w:val="00441A6B"/>
    <w:rsid w:val="00441EA1"/>
    <w:rsid w:val="00445418"/>
    <w:rsid w:val="0044564C"/>
    <w:rsid w:val="00445798"/>
    <w:rsid w:val="0044725C"/>
    <w:rsid w:val="00447465"/>
    <w:rsid w:val="004474AF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5AF9"/>
    <w:rsid w:val="00486C44"/>
    <w:rsid w:val="004877D7"/>
    <w:rsid w:val="004903FB"/>
    <w:rsid w:val="0049237B"/>
    <w:rsid w:val="00492E29"/>
    <w:rsid w:val="00494AE7"/>
    <w:rsid w:val="00496877"/>
    <w:rsid w:val="004A03F8"/>
    <w:rsid w:val="004A13C4"/>
    <w:rsid w:val="004A1BC0"/>
    <w:rsid w:val="004A4E91"/>
    <w:rsid w:val="004A57F5"/>
    <w:rsid w:val="004A5D92"/>
    <w:rsid w:val="004A68E6"/>
    <w:rsid w:val="004A7010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41A0"/>
    <w:rsid w:val="004C49F0"/>
    <w:rsid w:val="004C52CE"/>
    <w:rsid w:val="004D3268"/>
    <w:rsid w:val="004D374E"/>
    <w:rsid w:val="004D39AE"/>
    <w:rsid w:val="004D6226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39AD"/>
    <w:rsid w:val="005076BB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5CE"/>
    <w:rsid w:val="00520D64"/>
    <w:rsid w:val="005259D4"/>
    <w:rsid w:val="00525A84"/>
    <w:rsid w:val="00526C3D"/>
    <w:rsid w:val="00530AE8"/>
    <w:rsid w:val="00530D60"/>
    <w:rsid w:val="0053132E"/>
    <w:rsid w:val="00532993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C09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F82"/>
    <w:rsid w:val="00564913"/>
    <w:rsid w:val="00567C47"/>
    <w:rsid w:val="00570DD6"/>
    <w:rsid w:val="00573646"/>
    <w:rsid w:val="00574572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6A3B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3532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0130"/>
    <w:rsid w:val="005C1659"/>
    <w:rsid w:val="005C25B5"/>
    <w:rsid w:val="005C285C"/>
    <w:rsid w:val="005C36F8"/>
    <w:rsid w:val="005C3930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1F9D"/>
    <w:rsid w:val="005F2122"/>
    <w:rsid w:val="005F4215"/>
    <w:rsid w:val="005F51D4"/>
    <w:rsid w:val="005F65EF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4C86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A15"/>
    <w:rsid w:val="00647B47"/>
    <w:rsid w:val="00647CA5"/>
    <w:rsid w:val="006501D0"/>
    <w:rsid w:val="00650242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18F"/>
    <w:rsid w:val="00681927"/>
    <w:rsid w:val="0068335C"/>
    <w:rsid w:val="00683408"/>
    <w:rsid w:val="00683B94"/>
    <w:rsid w:val="00683F27"/>
    <w:rsid w:val="00683FA9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95FE9"/>
    <w:rsid w:val="006A0069"/>
    <w:rsid w:val="006A075A"/>
    <w:rsid w:val="006A09BE"/>
    <w:rsid w:val="006A12B1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62A5"/>
    <w:rsid w:val="006C17A0"/>
    <w:rsid w:val="006C3C4A"/>
    <w:rsid w:val="006C517C"/>
    <w:rsid w:val="006C64B2"/>
    <w:rsid w:val="006C6780"/>
    <w:rsid w:val="006C67DA"/>
    <w:rsid w:val="006C69E6"/>
    <w:rsid w:val="006C7CCE"/>
    <w:rsid w:val="006D000D"/>
    <w:rsid w:val="006D0921"/>
    <w:rsid w:val="006D1198"/>
    <w:rsid w:val="006D27E3"/>
    <w:rsid w:val="006D4135"/>
    <w:rsid w:val="006D425F"/>
    <w:rsid w:val="006D4ECA"/>
    <w:rsid w:val="006D5E0B"/>
    <w:rsid w:val="006D6610"/>
    <w:rsid w:val="006E09F2"/>
    <w:rsid w:val="006E1476"/>
    <w:rsid w:val="006E1E3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2A8C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5F8A"/>
    <w:rsid w:val="00737779"/>
    <w:rsid w:val="00737AA8"/>
    <w:rsid w:val="007402A6"/>
    <w:rsid w:val="0074032D"/>
    <w:rsid w:val="0074046A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3761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5797E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65A4"/>
    <w:rsid w:val="00867652"/>
    <w:rsid w:val="00867756"/>
    <w:rsid w:val="00870180"/>
    <w:rsid w:val="0087179D"/>
    <w:rsid w:val="00871B33"/>
    <w:rsid w:val="00871D88"/>
    <w:rsid w:val="00871DC0"/>
    <w:rsid w:val="00872512"/>
    <w:rsid w:val="00872949"/>
    <w:rsid w:val="00872BBF"/>
    <w:rsid w:val="00873EE6"/>
    <w:rsid w:val="00873FC3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4B61"/>
    <w:rsid w:val="008B50DF"/>
    <w:rsid w:val="008B6162"/>
    <w:rsid w:val="008C04DF"/>
    <w:rsid w:val="008C1897"/>
    <w:rsid w:val="008C1971"/>
    <w:rsid w:val="008C3BC3"/>
    <w:rsid w:val="008C5399"/>
    <w:rsid w:val="008C644C"/>
    <w:rsid w:val="008C6827"/>
    <w:rsid w:val="008C7098"/>
    <w:rsid w:val="008C798F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E7946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6F58"/>
    <w:rsid w:val="00917862"/>
    <w:rsid w:val="00922606"/>
    <w:rsid w:val="00922D31"/>
    <w:rsid w:val="009233F8"/>
    <w:rsid w:val="0092559F"/>
    <w:rsid w:val="00925C6F"/>
    <w:rsid w:val="00926081"/>
    <w:rsid w:val="00931141"/>
    <w:rsid w:val="009316EE"/>
    <w:rsid w:val="00932289"/>
    <w:rsid w:val="00932771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874BA"/>
    <w:rsid w:val="0099079E"/>
    <w:rsid w:val="00991F5D"/>
    <w:rsid w:val="0099281E"/>
    <w:rsid w:val="009930B9"/>
    <w:rsid w:val="009934E2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3254"/>
    <w:rsid w:val="009B5A67"/>
    <w:rsid w:val="009C0336"/>
    <w:rsid w:val="009C06C9"/>
    <w:rsid w:val="009C0DCE"/>
    <w:rsid w:val="009C137B"/>
    <w:rsid w:val="009C1772"/>
    <w:rsid w:val="009C17DA"/>
    <w:rsid w:val="009C1F05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4175"/>
    <w:rsid w:val="00A44D8F"/>
    <w:rsid w:val="00A44F36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71EFB"/>
    <w:rsid w:val="00A743AB"/>
    <w:rsid w:val="00A77212"/>
    <w:rsid w:val="00A77C2C"/>
    <w:rsid w:val="00A80062"/>
    <w:rsid w:val="00A80F27"/>
    <w:rsid w:val="00A82683"/>
    <w:rsid w:val="00A82B55"/>
    <w:rsid w:val="00A82C68"/>
    <w:rsid w:val="00A85521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8E9"/>
    <w:rsid w:val="00A94DD9"/>
    <w:rsid w:val="00A94EE8"/>
    <w:rsid w:val="00A979B1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4F34"/>
    <w:rsid w:val="00AC50BC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4A53"/>
    <w:rsid w:val="00AF5615"/>
    <w:rsid w:val="00AF63F6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261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3331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9775E"/>
    <w:rsid w:val="00BA0098"/>
    <w:rsid w:val="00BA036D"/>
    <w:rsid w:val="00BA1705"/>
    <w:rsid w:val="00BA2132"/>
    <w:rsid w:val="00BA22D3"/>
    <w:rsid w:val="00BA3B37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0C33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7355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F0E8E"/>
    <w:rsid w:val="00BF17C6"/>
    <w:rsid w:val="00BF1A7F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465D"/>
    <w:rsid w:val="00C674B5"/>
    <w:rsid w:val="00C67F26"/>
    <w:rsid w:val="00C70043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B64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635"/>
    <w:rsid w:val="00CC7A24"/>
    <w:rsid w:val="00CC7DD0"/>
    <w:rsid w:val="00CD109D"/>
    <w:rsid w:val="00CD1E9D"/>
    <w:rsid w:val="00CD4041"/>
    <w:rsid w:val="00CD461B"/>
    <w:rsid w:val="00CD57BE"/>
    <w:rsid w:val="00CD6249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6F"/>
    <w:rsid w:val="00CF2BA1"/>
    <w:rsid w:val="00CF3ECF"/>
    <w:rsid w:val="00CF467E"/>
    <w:rsid w:val="00CF476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3B0"/>
    <w:rsid w:val="00D04533"/>
    <w:rsid w:val="00D04940"/>
    <w:rsid w:val="00D054F2"/>
    <w:rsid w:val="00D05E5A"/>
    <w:rsid w:val="00D06535"/>
    <w:rsid w:val="00D07B0D"/>
    <w:rsid w:val="00D115D4"/>
    <w:rsid w:val="00D1160E"/>
    <w:rsid w:val="00D1305C"/>
    <w:rsid w:val="00D13087"/>
    <w:rsid w:val="00D13A97"/>
    <w:rsid w:val="00D16FA0"/>
    <w:rsid w:val="00D2017F"/>
    <w:rsid w:val="00D222F1"/>
    <w:rsid w:val="00D22940"/>
    <w:rsid w:val="00D22AD8"/>
    <w:rsid w:val="00D23974"/>
    <w:rsid w:val="00D24E2E"/>
    <w:rsid w:val="00D2519A"/>
    <w:rsid w:val="00D25507"/>
    <w:rsid w:val="00D26DCE"/>
    <w:rsid w:val="00D270CA"/>
    <w:rsid w:val="00D27859"/>
    <w:rsid w:val="00D27A0C"/>
    <w:rsid w:val="00D27CE3"/>
    <w:rsid w:val="00D27DF5"/>
    <w:rsid w:val="00D311E0"/>
    <w:rsid w:val="00D3163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066D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48E"/>
    <w:rsid w:val="00D60ACA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724C"/>
    <w:rsid w:val="00D87774"/>
    <w:rsid w:val="00D8796D"/>
    <w:rsid w:val="00D938C1"/>
    <w:rsid w:val="00D961AA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0C58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E7F8A"/>
    <w:rsid w:val="00DF1358"/>
    <w:rsid w:val="00DF2420"/>
    <w:rsid w:val="00DF280B"/>
    <w:rsid w:val="00DF28B7"/>
    <w:rsid w:val="00DF2EAD"/>
    <w:rsid w:val="00DF419F"/>
    <w:rsid w:val="00DF43E8"/>
    <w:rsid w:val="00DF4B3E"/>
    <w:rsid w:val="00DF5745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55C4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270A"/>
    <w:rsid w:val="00E339F2"/>
    <w:rsid w:val="00E36C02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1E77"/>
    <w:rsid w:val="00E628AD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641F"/>
    <w:rsid w:val="00EA670C"/>
    <w:rsid w:val="00EA6A5A"/>
    <w:rsid w:val="00EB0F83"/>
    <w:rsid w:val="00EB19E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2983"/>
    <w:rsid w:val="00EE4A0C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65F"/>
    <w:rsid w:val="00F27E65"/>
    <w:rsid w:val="00F34116"/>
    <w:rsid w:val="00F349D4"/>
    <w:rsid w:val="00F34C4A"/>
    <w:rsid w:val="00F35C3B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2395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B07"/>
    <w:rsid w:val="00F62D01"/>
    <w:rsid w:val="00F62EE5"/>
    <w:rsid w:val="00F64C7D"/>
    <w:rsid w:val="00F66746"/>
    <w:rsid w:val="00F669C5"/>
    <w:rsid w:val="00F67F40"/>
    <w:rsid w:val="00F714EE"/>
    <w:rsid w:val="00F72DEA"/>
    <w:rsid w:val="00F74F27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6F58"/>
    <w:rsid w:val="00F876E5"/>
    <w:rsid w:val="00F9005C"/>
    <w:rsid w:val="00F904AE"/>
    <w:rsid w:val="00F91B2C"/>
    <w:rsid w:val="00F92331"/>
    <w:rsid w:val="00F925C6"/>
    <w:rsid w:val="00F92F98"/>
    <w:rsid w:val="00F963B8"/>
    <w:rsid w:val="00FA0966"/>
    <w:rsid w:val="00FA1419"/>
    <w:rsid w:val="00FA208B"/>
    <w:rsid w:val="00FA267A"/>
    <w:rsid w:val="00FA368A"/>
    <w:rsid w:val="00FA4C90"/>
    <w:rsid w:val="00FA4EEC"/>
    <w:rsid w:val="00FA5127"/>
    <w:rsid w:val="00FA5E5E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tabs>
        <w:tab w:val="num" w:pos="1492"/>
      </w:tabs>
      <w:ind w:left="1492" w:hanging="360"/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spacing w:after="120" w:line="276" w:lineRule="auto"/>
      <w:ind w:left="360" w:right="-15" w:hanging="360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hAnsi="Arial"/>
      <w:b/>
      <w:bCs/>
      <w:color w:val="000000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character" w:customStyle="1" w:styleId="Nivel2Char">
    <w:name w:val="Nivel 2 Char"/>
    <w:link w:val="Nivel2"/>
    <w:rsid w:val="009233F8"/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532993"/>
    <w:pPr>
      <w:numPr>
        <w:ilvl w:val="0"/>
        <w:numId w:val="0"/>
      </w:numPr>
      <w:ind w:left="502" w:hanging="360"/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0"/>
        <w:numId w:val="0"/>
      </w:numPr>
      <w:ind w:left="1224" w:hanging="504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  <w:ind w:left="1224" w:hanging="504"/>
    </w:pPr>
    <w:rPr>
      <w:color w:val="auto"/>
    </w:r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  <w:ind w:left="1224" w:hanging="504"/>
    </w:pPr>
  </w:style>
  <w:style w:type="paragraph" w:customStyle="1" w:styleId="Default">
    <w:name w:val="Default"/>
    <w:rsid w:val="00440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4136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1360C"/>
    <w:rPr>
      <w:rFonts w:ascii="Arial" w:hAnsi="Arial" w:cs="Tahoma"/>
      <w:szCs w:val="24"/>
    </w:rPr>
  </w:style>
  <w:style w:type="character" w:customStyle="1" w:styleId="fontstyle01">
    <w:name w:val="fontstyle01"/>
    <w:basedOn w:val="Fontepargpadro"/>
    <w:rsid w:val="00916F5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2432">
    <w:name w:val="xl2432"/>
    <w:basedOn w:val="Normal"/>
    <w:rsid w:val="00916F58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xl2433">
    <w:name w:val="xl2433"/>
    <w:basedOn w:val="Normal"/>
    <w:rsid w:val="00916F5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34">
    <w:name w:val="xl2434"/>
    <w:basedOn w:val="Normal"/>
    <w:rsid w:val="00916F5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35">
    <w:name w:val="xl2435"/>
    <w:basedOn w:val="Normal"/>
    <w:rsid w:val="00916F5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36">
    <w:name w:val="xl2436"/>
    <w:basedOn w:val="Normal"/>
    <w:rsid w:val="00916F5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37">
    <w:name w:val="xl2437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38">
    <w:name w:val="xl2438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39">
    <w:name w:val="xl2439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16"/>
      <w:szCs w:val="16"/>
    </w:rPr>
  </w:style>
  <w:style w:type="paragraph" w:customStyle="1" w:styleId="xl2440">
    <w:name w:val="xl2440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41">
    <w:name w:val="xl2441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42">
    <w:name w:val="xl2442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43">
    <w:name w:val="xl2443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2444">
    <w:name w:val="xl2444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2445">
    <w:name w:val="xl2445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46">
    <w:name w:val="xl2446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2447">
    <w:name w:val="xl2447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2448">
    <w:name w:val="xl2448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2449">
    <w:name w:val="xl2449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2450">
    <w:name w:val="xl2450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51">
    <w:name w:val="xl2451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16"/>
      <w:szCs w:val="16"/>
    </w:rPr>
  </w:style>
  <w:style w:type="paragraph" w:customStyle="1" w:styleId="xl2452">
    <w:name w:val="xl2452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53">
    <w:name w:val="xl2453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2454">
    <w:name w:val="xl2454"/>
    <w:basedOn w:val="Normal"/>
    <w:rsid w:val="00916F58"/>
    <w:pPr>
      <w:spacing w:before="100" w:beforeAutospacing="1" w:after="100" w:afterAutospacing="1"/>
    </w:pPr>
    <w:rPr>
      <w:rFonts w:ascii="Calibri" w:hAnsi="Calibri" w:cs="Calibri"/>
      <w:b/>
      <w:bCs/>
      <w:sz w:val="24"/>
    </w:rPr>
  </w:style>
  <w:style w:type="paragraph" w:customStyle="1" w:styleId="xl2455">
    <w:name w:val="xl2455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56">
    <w:name w:val="xl2456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16"/>
      <w:szCs w:val="16"/>
    </w:rPr>
  </w:style>
  <w:style w:type="paragraph" w:customStyle="1" w:styleId="xl2457">
    <w:name w:val="xl2457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2458">
    <w:name w:val="xl2458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59">
    <w:name w:val="xl2459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16"/>
      <w:szCs w:val="16"/>
    </w:rPr>
  </w:style>
  <w:style w:type="paragraph" w:customStyle="1" w:styleId="xl2460">
    <w:name w:val="xl2460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16"/>
      <w:szCs w:val="16"/>
    </w:rPr>
  </w:style>
  <w:style w:type="paragraph" w:customStyle="1" w:styleId="xl2461">
    <w:name w:val="xl2461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62">
    <w:name w:val="xl2462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63">
    <w:name w:val="xl2463"/>
    <w:basedOn w:val="Normal"/>
    <w:rsid w:val="00916F58"/>
    <w:pPr>
      <w:spacing w:before="100" w:beforeAutospacing="1" w:after="100" w:afterAutospacing="1"/>
      <w:jc w:val="center"/>
    </w:pPr>
    <w:rPr>
      <w:rFonts w:ascii="Calibri" w:hAnsi="Calibri" w:cs="Calibri"/>
      <w:sz w:val="24"/>
    </w:rPr>
  </w:style>
  <w:style w:type="paragraph" w:customStyle="1" w:styleId="xl2464">
    <w:name w:val="xl2464"/>
    <w:basedOn w:val="Normal"/>
    <w:rsid w:val="00916F58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xl2465">
    <w:name w:val="xl2465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66">
    <w:name w:val="xl2466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67">
    <w:name w:val="xl2467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2468">
    <w:name w:val="xl2468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2469">
    <w:name w:val="xl2469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2470">
    <w:name w:val="xl2470"/>
    <w:basedOn w:val="Normal"/>
    <w:rsid w:val="00916F5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471">
    <w:name w:val="xl2471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2472">
    <w:name w:val="xl2472"/>
    <w:basedOn w:val="Normal"/>
    <w:rsid w:val="00916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2473">
    <w:name w:val="xl2473"/>
    <w:basedOn w:val="Normal"/>
    <w:rsid w:val="00916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74">
    <w:name w:val="xl2474"/>
    <w:basedOn w:val="Normal"/>
    <w:rsid w:val="00916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75">
    <w:name w:val="xl2475"/>
    <w:basedOn w:val="Normal"/>
    <w:rsid w:val="00916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76">
    <w:name w:val="xl2476"/>
    <w:basedOn w:val="Normal"/>
    <w:rsid w:val="00916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77">
    <w:name w:val="xl2477"/>
    <w:basedOn w:val="Normal"/>
    <w:rsid w:val="00916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78">
    <w:name w:val="xl2478"/>
    <w:basedOn w:val="Normal"/>
    <w:rsid w:val="00916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79">
    <w:name w:val="xl2479"/>
    <w:basedOn w:val="Normal"/>
    <w:rsid w:val="00916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2480">
    <w:name w:val="xl2480"/>
    <w:basedOn w:val="Normal"/>
    <w:rsid w:val="00916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normal0">
    <w:name w:val="normal"/>
    <w:rsid w:val="00916F58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customStyle="1" w:styleId="Default">
    <w:name w:val="Default"/>
    <w:rsid w:val="00440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4136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1360C"/>
    <w:rPr>
      <w:rFonts w:ascii="Arial" w:hAnsi="Arial" w:cs="Tahoma"/>
      <w:szCs w:val="24"/>
    </w:rPr>
  </w:style>
  <w:style w:type="character" w:customStyle="1" w:styleId="Nivel2Char">
    <w:name w:val="Nivel 2 Char"/>
    <w:link w:val="Nivel2"/>
    <w:rsid w:val="009233F8"/>
    <w:rPr>
      <w:rFonts w:ascii="Ecofont_Spranq_eco_Sans" w:eastAsia="Arial Unicode MS" w:hAnsi="Ecofont_Spranq_eco_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28CE1-5F06-423A-8D59-DD8635F6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</TotalTime>
  <Pages>6</Pages>
  <Words>2090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04759551450</cp:lastModifiedBy>
  <cp:revision>3</cp:revision>
  <cp:lastPrinted>2019-06-18T11:55:00Z</cp:lastPrinted>
  <dcterms:created xsi:type="dcterms:W3CDTF">2019-06-18T12:01:00Z</dcterms:created>
  <dcterms:modified xsi:type="dcterms:W3CDTF">2019-06-18T12:03:00Z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